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F9" w:rsidRPr="005014F9" w:rsidRDefault="005014F9" w:rsidP="005014F9">
      <w:pPr>
        <w:jc w:val="center"/>
        <w:rPr>
          <w:b/>
          <w:sz w:val="28"/>
          <w:szCs w:val="28"/>
          <w:u w:val="single"/>
        </w:rPr>
      </w:pPr>
      <w:r w:rsidRPr="005014F9">
        <w:rPr>
          <w:b/>
          <w:sz w:val="28"/>
          <w:szCs w:val="28"/>
          <w:u w:val="single"/>
        </w:rPr>
        <w:t>Refereeravond 1</w:t>
      </w:r>
      <w:r w:rsidR="00A8235C">
        <w:rPr>
          <w:b/>
          <w:sz w:val="28"/>
          <w:szCs w:val="28"/>
          <w:u w:val="single"/>
        </w:rPr>
        <w:t>7 februari 2020</w:t>
      </w:r>
    </w:p>
    <w:p w:rsidR="005014F9" w:rsidRDefault="005014F9" w:rsidP="005014F9"/>
    <w:p w:rsidR="005014F9" w:rsidRDefault="005014F9" w:rsidP="005014F9">
      <w:pPr>
        <w:rPr>
          <w:rFonts w:ascii="Tahoma" w:hAnsi="Tahoma" w:cs="Tahoma"/>
          <w:sz w:val="20"/>
          <w:szCs w:val="20"/>
        </w:rPr>
      </w:pPr>
      <w:r>
        <w:t xml:space="preserve">Het onderwerp is </w:t>
      </w:r>
      <w:r w:rsidR="00A8235C">
        <w:t>Preventie van non infectieuze bijwerkingen bij (</w:t>
      </w:r>
      <w:proofErr w:type="spellStart"/>
      <w:r w:rsidR="00A8235C">
        <w:t>cs</w:t>
      </w:r>
      <w:proofErr w:type="spellEnd"/>
      <w:r w:rsidR="00A8235C">
        <w:t>)DMARDS</w:t>
      </w:r>
    </w:p>
    <w:p w:rsidR="005014F9" w:rsidRDefault="005014F9" w:rsidP="005014F9">
      <w:pPr>
        <w:rPr>
          <w:rFonts w:ascii="Tahoma" w:hAnsi="Tahoma" w:cs="Tahoma"/>
          <w:sz w:val="20"/>
          <w:szCs w:val="20"/>
        </w:rPr>
      </w:pPr>
    </w:p>
    <w:p w:rsidR="005014F9" w:rsidRDefault="005014F9" w:rsidP="005014F9">
      <w:pPr>
        <w:rPr>
          <w:u w:val="single"/>
        </w:rPr>
      </w:pPr>
      <w:r>
        <w:rPr>
          <w:u w:val="single"/>
        </w:rPr>
        <w:t>Programma:</w:t>
      </w:r>
    </w:p>
    <w:p w:rsidR="005014F9" w:rsidRDefault="005014F9" w:rsidP="005014F9">
      <w:r>
        <w:t>18:00 – 18:15      Gezamenlijk pizza eten</w:t>
      </w:r>
    </w:p>
    <w:p w:rsidR="00A8235C" w:rsidRDefault="00A8235C" w:rsidP="005014F9"/>
    <w:p w:rsidR="005014F9" w:rsidRDefault="005014F9" w:rsidP="005014F9">
      <w:r>
        <w:t>18:15 - 18:20       Welkom</w:t>
      </w:r>
    </w:p>
    <w:p w:rsidR="005014F9" w:rsidRDefault="005014F9" w:rsidP="005014F9"/>
    <w:p w:rsidR="005014F9" w:rsidRDefault="005014F9" w:rsidP="005014F9">
      <w:pPr>
        <w:pStyle w:val="Tekstzonderopmaak"/>
      </w:pPr>
      <w:r>
        <w:t>18.20 – 18.50</w:t>
      </w:r>
      <w:r w:rsidR="00CD2F1F">
        <w:t xml:space="preserve"> praatje</w:t>
      </w:r>
      <w:r w:rsidR="00A8235C">
        <w:t xml:space="preserve"> Prof. </w:t>
      </w:r>
      <w:proofErr w:type="spellStart"/>
      <w:r w:rsidR="00A8235C">
        <w:t>Vd</w:t>
      </w:r>
      <w:proofErr w:type="spellEnd"/>
      <w:r w:rsidR="00A8235C">
        <w:t xml:space="preserve"> Brem</w:t>
      </w:r>
      <w:bookmarkStart w:id="0" w:name="_GoBack"/>
      <w:bookmarkEnd w:id="0"/>
    </w:p>
    <w:p w:rsidR="005014F9" w:rsidRDefault="005014F9" w:rsidP="005014F9">
      <w:pPr>
        <w:pStyle w:val="Tekstzonderopmaak"/>
      </w:pPr>
    </w:p>
    <w:p w:rsidR="005014F9" w:rsidRDefault="005014F9" w:rsidP="005014F9">
      <w:pPr>
        <w:pStyle w:val="Tekstzonderopmaak"/>
      </w:pPr>
      <w:r>
        <w:t xml:space="preserve">18.50 – 19.20 </w:t>
      </w:r>
      <w:r w:rsidR="00CD2F1F">
        <w:t xml:space="preserve">praatje, </w:t>
      </w:r>
      <w:proofErr w:type="spellStart"/>
      <w:r w:rsidR="00CD2F1F">
        <w:t>incl</w:t>
      </w:r>
      <w:proofErr w:type="spellEnd"/>
      <w:r w:rsidR="00CD2F1F">
        <w:t xml:space="preserve"> discussie</w:t>
      </w:r>
    </w:p>
    <w:p w:rsidR="005014F9" w:rsidRDefault="005014F9" w:rsidP="005014F9">
      <w:pPr>
        <w:pStyle w:val="Tekstzonderopmaak"/>
      </w:pPr>
    </w:p>
    <w:p w:rsidR="005014F9" w:rsidRDefault="005014F9" w:rsidP="005014F9">
      <w:pPr>
        <w:pStyle w:val="Tekstzonderopmaak"/>
      </w:pPr>
      <w:r>
        <w:t xml:space="preserve">19.20 – 19.50 </w:t>
      </w:r>
      <w:r w:rsidR="00CD2F1F">
        <w:t xml:space="preserve">praatje, </w:t>
      </w:r>
      <w:proofErr w:type="spellStart"/>
      <w:r w:rsidR="00CD2F1F">
        <w:t>incl</w:t>
      </w:r>
      <w:proofErr w:type="spellEnd"/>
      <w:r w:rsidR="00CD2F1F">
        <w:t xml:space="preserve"> discussie</w:t>
      </w:r>
    </w:p>
    <w:p w:rsidR="005014F9" w:rsidRDefault="005014F9" w:rsidP="005014F9"/>
    <w:p w:rsidR="005014F9" w:rsidRDefault="005014F9" w:rsidP="005014F9">
      <w:r>
        <w:t>19.50-20:00, afsluiting</w:t>
      </w:r>
    </w:p>
    <w:p w:rsidR="005014F9" w:rsidRDefault="005014F9" w:rsidP="005014F9"/>
    <w:p w:rsidR="00325360" w:rsidRDefault="00325360"/>
    <w:sectPr w:rsidR="00325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4F9"/>
    <w:rsid w:val="00325360"/>
    <w:rsid w:val="005014F9"/>
    <w:rsid w:val="00A8235C"/>
    <w:rsid w:val="00C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1B76"/>
  <w15:docId w15:val="{3294531D-5119-488C-B773-5C924795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14F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014F9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014F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372CAA2A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Schenk-Lagendijk, N.E. (REUM)</dc:creator>
  <cp:lastModifiedBy>Schenk-Lagendijk, N.E. (REUM)</cp:lastModifiedBy>
  <cp:revision>2</cp:revision>
  <dcterms:created xsi:type="dcterms:W3CDTF">2019-12-10T11:45:00Z</dcterms:created>
  <dcterms:modified xsi:type="dcterms:W3CDTF">2019-12-10T11:45:00Z</dcterms:modified>
</cp:coreProperties>
</file>